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464A2">
      <w:pPr>
        <w:jc w:val="center"/>
        <w:rPr>
          <w:b/>
          <w:bCs/>
        </w:rPr>
      </w:pPr>
    </w:p>
    <w:p w:rsidR="00000000" w:rsidRDefault="00B464A2">
      <w:pPr>
        <w:ind w:left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With more and more people using Internet chat rooms and text messaging as a communication media a new language was specially tailored to meet the demands of timesaving immediacy and compactness. If you </w:t>
      </w:r>
      <w:r>
        <w:rPr>
          <w:b/>
          <w:bCs/>
          <w:i/>
          <w:iCs/>
          <w:sz w:val="28"/>
          <w:szCs w:val="28"/>
        </w:rPr>
        <w:t xml:space="preserve">have received a text message from someone that seemed to be in its own foreign language, or got stuck in an online conversation unable to understand a thing, this list will help you find the key.  </w:t>
      </w:r>
    </w:p>
    <w:p w:rsidR="00000000" w:rsidRDefault="00B464A2">
      <w:pPr>
        <w:ind w:left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 </w:t>
      </w:r>
    </w:p>
    <w:p w:rsidR="00000000" w:rsidRDefault="00B464A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 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E0E0E0"/>
        <w:tblLook w:val="04A0"/>
      </w:tblPr>
      <w:tblGrid>
        <w:gridCol w:w="4428"/>
        <w:gridCol w:w="4428"/>
      </w:tblGrid>
      <w:tr w:rsidR="00000000">
        <w:trPr>
          <w:jc w:val="center"/>
        </w:trPr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FFFF99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Abbreviation</w:t>
            </w:r>
          </w:p>
        </w:tc>
        <w:tc>
          <w:tcPr>
            <w:tcW w:w="4428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Meaning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@</w:t>
            </w:r>
          </w:p>
        </w:tc>
        <w:tc>
          <w:tcPr>
            <w:tcW w:w="4428" w:type="dxa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ASAP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 soon as possible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ATM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 the moment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B/F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Boyfriend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B4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Before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B4N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Bye for now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CMON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Come on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COS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Because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See you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G/F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Girlfriend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GB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Goodbye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GL/HF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Good luck, have fun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GR8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Great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H&amp;K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Hugs&amp;kisses</w:t>
            </w:r>
            <w:proofErr w:type="spellEnd"/>
          </w:p>
        </w:tc>
      </w:tr>
      <w:tr w:rsidR="00000000" w:rsidRPr="00B14B36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H2CUS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Hope to see you soon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H8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Hate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HAND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Have a nice day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HRU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are you?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IDUNNO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don’t know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ILBL8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I’ll be late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ILU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love you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am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KIT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Keep in touch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L8R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Later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M8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MSG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Message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NE1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Anyone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NYM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Never mind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NP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 problem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OIC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Oh, I see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PCM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Please call me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PLS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Please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PRT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Party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Are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QIK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Quick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SPY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Sorry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TGIF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Thank God it’s Friday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THX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Thanks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TMB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Text me back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TXT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Text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W/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With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WKD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Weekend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WRUD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 are you doing?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Kiss/ex-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YR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Your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ZZZZ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Sleeping</w:t>
            </w:r>
          </w:p>
        </w:tc>
      </w:tr>
      <w:tr w:rsidR="00000000">
        <w:trPr>
          <w:jc w:val="center"/>
        </w:trPr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  <w:hideMark/>
          </w:tcPr>
          <w:p w:rsidR="00000000" w:rsidRDefault="00B464A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B464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To/Too/To-</w:t>
            </w:r>
          </w:p>
        </w:tc>
      </w:tr>
    </w:tbl>
    <w:p w:rsidR="00B464A2" w:rsidRDefault="00B464A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sectPr w:rsidR="00B464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4B36"/>
    <w:rsid w:val="00B14B36"/>
    <w:rsid w:val="00B4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B36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>-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more and more people using internet chat rooms and text messaging as a communication media a new language was specially ta</dc:title>
  <dc:subject/>
  <dc:creator>- -</dc:creator>
  <cp:keywords/>
  <dc:description/>
  <cp:lastModifiedBy>Leo©</cp:lastModifiedBy>
  <cp:revision>2</cp:revision>
  <dcterms:created xsi:type="dcterms:W3CDTF">2012-03-06T09:57:00Z</dcterms:created>
  <dcterms:modified xsi:type="dcterms:W3CDTF">2012-03-06T09:57:00Z</dcterms:modified>
</cp:coreProperties>
</file>